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C169" w14:textId="77777777" w:rsidR="005A6041" w:rsidRDefault="00000000">
      <w:pPr>
        <w:pStyle w:val="Textbody"/>
        <w:spacing w:before="170" w:after="62"/>
      </w:pPr>
      <w:r>
        <w:t>Le Comité régional organise une compétition de « </w:t>
      </w:r>
      <w:r>
        <w:rPr>
          <w:b/>
          <w:bCs/>
        </w:rPr>
        <w:t>Gymnastique féminine » – championnat régional par équipe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8222"/>
      </w:tblGrid>
      <w:tr w:rsidR="005A6041" w14:paraId="3EA28E3F" w14:textId="77777777">
        <w:trPr>
          <w:tblHeader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F8B92" w14:textId="77777777" w:rsidR="005A6041" w:rsidRDefault="00000000">
            <w:pPr>
              <w:pStyle w:val="TableContents"/>
              <w:rPr>
                <w:b/>
                <w:bCs/>
                <w:color w:val="E6007E"/>
              </w:rPr>
            </w:pPr>
            <w:r>
              <w:rPr>
                <w:b/>
                <w:bCs/>
                <w:color w:val="E6007E"/>
              </w:rPr>
              <w:t>Organisateur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A433F" w14:textId="77777777" w:rsidR="005A6041" w:rsidRDefault="00000000">
            <w:pPr>
              <w:pStyle w:val="TableContents"/>
              <w:rPr>
                <w:b/>
                <w:bCs/>
                <w:color w:val="009FE3"/>
              </w:rPr>
            </w:pPr>
            <w:r>
              <w:rPr>
                <w:b/>
                <w:bCs/>
                <w:color w:val="009FE3"/>
              </w:rPr>
              <w:t>Comité Régional Bourgogne-Franche-Comté</w:t>
            </w:r>
          </w:p>
        </w:tc>
      </w:tr>
      <w:tr w:rsidR="005A6041" w14:paraId="48803F97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7CFDD" w14:textId="77777777" w:rsidR="005A6041" w:rsidRDefault="00000000">
            <w:pPr>
              <w:pStyle w:val="TableContents"/>
              <w:rPr>
                <w:b/>
                <w:bCs/>
                <w:color w:val="E6007E"/>
              </w:rPr>
            </w:pPr>
            <w:r>
              <w:rPr>
                <w:b/>
                <w:bCs/>
                <w:color w:val="E6007E"/>
              </w:rPr>
              <w:t>Association déléguée à l’organisation :</w:t>
            </w: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4E57" w14:textId="77777777" w:rsidR="005A6041" w:rsidRDefault="000000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Saint Nicolas de BEAUNE</w:t>
            </w:r>
          </w:p>
        </w:tc>
      </w:tr>
      <w:tr w:rsidR="005A6041" w14:paraId="2CF71B88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517A" w14:textId="77777777" w:rsidR="005A6041" w:rsidRDefault="00000000">
            <w:pPr>
              <w:pStyle w:val="TableContents"/>
              <w:rPr>
                <w:b/>
                <w:bCs/>
                <w:color w:val="E6007E"/>
              </w:rPr>
            </w:pPr>
            <w:r>
              <w:rPr>
                <w:b/>
                <w:bCs/>
                <w:color w:val="E6007E"/>
              </w:rPr>
              <w:t>Public· concerné :</w:t>
            </w: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6BC6A" w14:textId="77777777" w:rsidR="005A6041" w:rsidRDefault="000000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Jeunesses et aînées licenciées</w:t>
            </w:r>
          </w:p>
        </w:tc>
      </w:tr>
      <w:tr w:rsidR="005A6041" w14:paraId="0F312140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EEE6" w14:textId="77777777" w:rsidR="005A6041" w:rsidRDefault="00000000">
            <w:pPr>
              <w:pStyle w:val="TableContents"/>
              <w:rPr>
                <w:b/>
                <w:bCs/>
                <w:color w:val="E6007E"/>
              </w:rPr>
            </w:pPr>
            <w:r>
              <w:rPr>
                <w:b/>
                <w:bCs/>
                <w:color w:val="E6007E"/>
              </w:rPr>
              <w:t>Date :</w:t>
            </w: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B3C3" w14:textId="77777777" w:rsidR="005A6041" w:rsidRDefault="000000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et/ou 9 JUIN 2024</w:t>
            </w:r>
          </w:p>
        </w:tc>
      </w:tr>
      <w:tr w:rsidR="005A6041" w14:paraId="1DB850A1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54CD2" w14:textId="77777777" w:rsidR="005A6041" w:rsidRDefault="00000000">
            <w:pPr>
              <w:pStyle w:val="TableContents"/>
              <w:rPr>
                <w:b/>
                <w:bCs/>
                <w:color w:val="E6007E"/>
              </w:rPr>
            </w:pPr>
            <w:r>
              <w:rPr>
                <w:b/>
                <w:bCs/>
                <w:color w:val="E6007E"/>
              </w:rPr>
              <w:t>Lieu</w:t>
            </w: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F373" w14:textId="77777777" w:rsidR="005A6041" w:rsidRDefault="000000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Forum des Sports 20 rue Edouard Joly 21200 BEAUNE</w:t>
            </w:r>
          </w:p>
        </w:tc>
      </w:tr>
      <w:tr w:rsidR="005A6041" w14:paraId="21AA5A3F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9FFC3" w14:textId="77777777" w:rsidR="005A6041" w:rsidRDefault="00000000">
            <w:pPr>
              <w:pStyle w:val="TableContents"/>
              <w:rPr>
                <w:b/>
                <w:bCs/>
                <w:color w:val="E6007E"/>
              </w:rPr>
            </w:pPr>
            <w:r>
              <w:rPr>
                <w:b/>
                <w:bCs/>
                <w:color w:val="E6007E"/>
              </w:rPr>
              <w:t>Conditions de repas et d’hébergement :</w:t>
            </w: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5BC6D" w14:textId="77777777" w:rsidR="005A6041" w:rsidRDefault="0000000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 la charge de chaque club – restauration rapide et buvette sur place</w:t>
            </w:r>
          </w:p>
        </w:tc>
      </w:tr>
      <w:tr w:rsidR="005A6041" w14:paraId="1DDBFDD4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4E2A7" w14:textId="77777777" w:rsidR="005A6041" w:rsidRDefault="00000000">
            <w:pPr>
              <w:pStyle w:val="TableContents"/>
              <w:rPr>
                <w:b/>
                <w:color w:val="E6007E"/>
              </w:rPr>
            </w:pPr>
            <w:r>
              <w:rPr>
                <w:b/>
                <w:bCs/>
                <w:color w:val="E6007E"/>
              </w:rPr>
              <w:t>Inscription :</w:t>
            </w: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7EA40" w14:textId="77777777" w:rsidR="005A6041" w:rsidRDefault="00000000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limite d’inscription : </w:t>
            </w:r>
            <w:r>
              <w:rPr>
                <w:rFonts w:ascii="Arial" w:hAnsi="Arial"/>
                <w:b/>
                <w:bCs/>
                <w:color w:val="CE181E"/>
                <w:sz w:val="20"/>
                <w:szCs w:val="20"/>
              </w:rPr>
              <w:t>15 mars 2024</w:t>
            </w:r>
          </w:p>
          <w:p w14:paraId="77325AF6" w14:textId="77777777" w:rsidR="005A6041" w:rsidRDefault="00000000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Droits d’engagements 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sz w:val="20"/>
                <w:szCs w:val="20"/>
                <w:lang w:eastAsia="zh-CN" w:bidi="hi-IN"/>
              </w:rPr>
              <w:t>.00 € par gymnastes inscrites</w:t>
            </w:r>
          </w:p>
          <w:p w14:paraId="61D874AB" w14:textId="77777777" w:rsidR="005A6041" w:rsidRDefault="000000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À régler à l’inscription soit :</w:t>
            </w:r>
          </w:p>
          <w:p w14:paraId="4800B424" w14:textId="77777777" w:rsidR="005A6041" w:rsidRDefault="000000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par carte bancaire</w:t>
            </w:r>
          </w:p>
          <w:p w14:paraId="5E0B91C2" w14:textId="77777777" w:rsidR="005A6041" w:rsidRDefault="00000000">
            <w:pPr>
              <w:pStyle w:val="TableContents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 xml:space="preserve">par </w:t>
            </w:r>
            <w:hyperlink r:id="rId7" w:history="1">
              <w:r>
                <w:rPr>
                  <w:rFonts w:ascii="Arial" w:hAnsi="Arial"/>
                  <w:color w:val="000000"/>
                  <w:sz w:val="20"/>
                  <w:szCs w:val="20"/>
                </w:rPr>
                <w:t>virement</w:t>
              </w:r>
            </w:hyperlink>
          </w:p>
          <w:p w14:paraId="7CE3A0A8" w14:textId="77777777" w:rsidR="005A6041" w:rsidRDefault="0000000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" w:hAnsi="Arial" w:cs="ArialNarrow"/>
                <w:b/>
                <w:bCs/>
                <w:color w:val="000000"/>
                <w:sz w:val="20"/>
                <w:szCs w:val="20"/>
              </w:rPr>
              <w:t xml:space="preserve">Code à insérer pour le paiement </w:t>
            </w:r>
            <w:r>
              <w:rPr>
                <w:rFonts w:ascii="Arial" w:eastAsia="ArialNarrow-Bold" w:hAnsi="Arial" w:cs="ArialNarrow-Bold"/>
                <w:b/>
                <w:bCs/>
                <w:color w:val="E52513"/>
                <w:sz w:val="20"/>
                <w:szCs w:val="20"/>
              </w:rPr>
              <w:t xml:space="preserve">: </w:t>
            </w:r>
            <w:r>
              <w:rPr>
                <w:rFonts w:ascii="Arial" w:eastAsia="Arial-BoldMT" w:hAnsi="Arial" w:cs="Arial-BoldMT"/>
                <w:b/>
                <w:bCs/>
                <w:color w:val="DA021B"/>
                <w:sz w:val="20"/>
                <w:szCs w:val="20"/>
              </w:rPr>
              <w:t xml:space="preserve">GF-REGIO-8/9/06/2024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Aucun engagement n’est pris en compte sans règlement.</w:t>
            </w:r>
          </w:p>
          <w:p w14:paraId="43973D6C" w14:textId="3D705E97" w:rsidR="005A6041" w:rsidRPr="009815F0" w:rsidRDefault="00000000">
            <w:pPr>
              <w:pStyle w:val="Textbody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Pour renvoyer la fiche d’inscription par courriel ou pour toute demande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d’information  :</w:t>
            </w:r>
            <w:proofErr w:type="gramEnd"/>
            <w:r>
              <w:rPr>
                <w:b/>
                <w:bCs/>
                <w:color w:val="E32119"/>
                <w:sz w:val="20"/>
                <w:szCs w:val="20"/>
              </w:rPr>
              <w:br/>
            </w:r>
            <w:r w:rsidR="00557CD3" w:rsidRPr="009815F0">
              <w:rPr>
                <w:sz w:val="28"/>
                <w:szCs w:val="28"/>
              </w:rPr>
              <w:t xml:space="preserve">                          </w:t>
            </w:r>
            <w:bookmarkStart w:id="0" w:name="_Hlk159577574"/>
            <w:r w:rsidR="00557CD3" w:rsidRPr="009815F0">
              <w:rPr>
                <w:sz w:val="28"/>
                <w:szCs w:val="28"/>
              </w:rPr>
              <w:t xml:space="preserve"> </w:t>
            </w:r>
            <w:hyperlink r:id="rId8" w:history="1">
              <w:r w:rsidR="00557CD3" w:rsidRPr="009815F0">
                <w:rPr>
                  <w:rStyle w:val="Lienhypertexte"/>
                  <w:rFonts w:ascii="Arial" w:hAnsi="Arial"/>
                  <w:b/>
                  <w:bCs/>
                  <w:sz w:val="22"/>
                  <w:szCs w:val="22"/>
                </w:rPr>
                <w:t>cr.competitions.gf@fscf-bfc.fr</w:t>
              </w:r>
            </w:hyperlink>
            <w:bookmarkEnd w:id="0"/>
          </w:p>
          <w:p w14:paraId="1C1C43C2" w14:textId="77777777" w:rsidR="005A6041" w:rsidRDefault="00000000">
            <w:pPr>
              <w:pStyle w:val="Textbody"/>
              <w:spacing w:line="200" w:lineRule="exact"/>
            </w:pPr>
            <w:r>
              <w:rPr>
                <w:rStyle w:val="Internetlink"/>
                <w:rFonts w:ascii="Arial" w:hAnsi="Arial"/>
                <w:spacing w:val="-1"/>
                <w:sz w:val="20"/>
                <w:szCs w:val="20"/>
                <w:u w:val="none"/>
              </w:rPr>
              <w:t xml:space="preserve">Les fichiers d’inscriptions </w:t>
            </w:r>
            <w:proofErr w:type="gramStart"/>
            <w:r>
              <w:rPr>
                <w:rStyle w:val="Internetlink"/>
                <w:rFonts w:ascii="Arial" w:hAnsi="Arial"/>
                <w:spacing w:val="-1"/>
                <w:sz w:val="20"/>
                <w:szCs w:val="20"/>
                <w:u w:val="none"/>
              </w:rPr>
              <w:t>sont  à</w:t>
            </w:r>
            <w:proofErr w:type="gramEnd"/>
            <w:r>
              <w:rPr>
                <w:rStyle w:val="Internetlink"/>
                <w:rFonts w:ascii="Arial" w:hAnsi="Arial"/>
                <w:spacing w:val="-1"/>
                <w:sz w:val="20"/>
                <w:szCs w:val="20"/>
                <w:u w:val="none"/>
              </w:rPr>
              <w:t xml:space="preserve"> renvoyer intitulés suivants :</w:t>
            </w:r>
          </w:p>
          <w:p w14:paraId="0360360F" w14:textId="77777777" w:rsidR="005A6041" w:rsidRDefault="00000000">
            <w:pPr>
              <w:pStyle w:val="Textbody"/>
              <w:spacing w:line="200" w:lineRule="exact"/>
            </w:pPr>
            <w:r>
              <w:rPr>
                <w:rStyle w:val="Internetlink"/>
                <w:rFonts w:ascii="Arial" w:hAnsi="Arial"/>
                <w:spacing w:val="-1"/>
                <w:sz w:val="20"/>
                <w:szCs w:val="20"/>
                <w:u w:val="none"/>
              </w:rPr>
              <w:t xml:space="preserve">GF-REGIO-inscriptions gyms </w:t>
            </w:r>
            <w:proofErr w:type="gramStart"/>
            <w:r>
              <w:rPr>
                <w:rStyle w:val="Internetlink"/>
                <w:rFonts w:ascii="Arial" w:hAnsi="Arial"/>
                <w:spacing w:val="-1"/>
                <w:sz w:val="20"/>
                <w:szCs w:val="20"/>
                <w:u w:val="none"/>
              </w:rPr>
              <w:t>avec  nom</w:t>
            </w:r>
            <w:proofErr w:type="gramEnd"/>
            <w:r>
              <w:rPr>
                <w:rStyle w:val="Internetlink"/>
                <w:rFonts w:ascii="Arial" w:hAnsi="Arial"/>
                <w:spacing w:val="-1"/>
                <w:sz w:val="20"/>
                <w:szCs w:val="20"/>
                <w:u w:val="none"/>
              </w:rPr>
              <w:t xml:space="preserve"> du club ou</w:t>
            </w:r>
          </w:p>
          <w:p w14:paraId="1D0682FE" w14:textId="77777777" w:rsidR="005A6041" w:rsidRDefault="00000000">
            <w:pPr>
              <w:pStyle w:val="Textbody"/>
              <w:spacing w:line="200" w:lineRule="exact"/>
            </w:pPr>
            <w:r>
              <w:rPr>
                <w:rStyle w:val="Internetlink"/>
                <w:rFonts w:ascii="Arial" w:hAnsi="Arial"/>
                <w:spacing w:val="-1"/>
                <w:sz w:val="20"/>
                <w:szCs w:val="20"/>
                <w:u w:val="none"/>
              </w:rPr>
              <w:t xml:space="preserve">GF-REGIO-inscriptions juges </w:t>
            </w:r>
            <w:proofErr w:type="gramStart"/>
            <w:r>
              <w:rPr>
                <w:rStyle w:val="Internetlink"/>
                <w:rFonts w:ascii="Arial" w:hAnsi="Arial"/>
                <w:spacing w:val="-1"/>
                <w:sz w:val="20"/>
                <w:szCs w:val="20"/>
                <w:u w:val="none"/>
              </w:rPr>
              <w:t>avec  nom</w:t>
            </w:r>
            <w:proofErr w:type="gramEnd"/>
            <w:r>
              <w:rPr>
                <w:rStyle w:val="Internetlink"/>
                <w:rFonts w:ascii="Arial" w:hAnsi="Arial"/>
                <w:spacing w:val="-1"/>
                <w:sz w:val="20"/>
                <w:szCs w:val="20"/>
                <w:u w:val="none"/>
              </w:rPr>
              <w:t xml:space="preserve"> du club .</w:t>
            </w:r>
          </w:p>
        </w:tc>
      </w:tr>
      <w:tr w:rsidR="005A6041" w14:paraId="7243808D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5604C" w14:textId="77777777" w:rsidR="005A6041" w:rsidRDefault="00000000">
            <w:pPr>
              <w:pStyle w:val="TableContents"/>
              <w:rPr>
                <w:b/>
                <w:bCs/>
                <w:color w:val="E6007E"/>
              </w:rPr>
            </w:pPr>
            <w:r>
              <w:rPr>
                <w:b/>
                <w:bCs/>
                <w:color w:val="E6007E"/>
              </w:rPr>
              <w:t>Programme :</w:t>
            </w: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BF284" w14:textId="77777777" w:rsidR="005A6041" w:rsidRDefault="00000000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Communiqué après les inscriptions</w:t>
            </w:r>
          </w:p>
        </w:tc>
      </w:tr>
      <w:tr w:rsidR="005A6041" w14:paraId="639C3FF8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8FD2" w14:textId="77777777" w:rsidR="005A6041" w:rsidRDefault="00000000">
            <w:pPr>
              <w:pStyle w:val="TableContents"/>
              <w:rPr>
                <w:b/>
                <w:bCs/>
                <w:color w:val="E6007E"/>
              </w:rPr>
            </w:pPr>
            <w:r>
              <w:rPr>
                <w:b/>
                <w:bCs/>
                <w:color w:val="E6007E"/>
              </w:rPr>
              <w:t>Règlement de compétition :</w:t>
            </w: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22AA" w14:textId="77777777" w:rsidR="005A6041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 joint</w:t>
            </w:r>
          </w:p>
          <w:p w14:paraId="244F9027" w14:textId="77777777" w:rsidR="005A6041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Chaque club doit présenter 2 juges par équipe engagée avec au minimum 1 juge de niveau requis (JL - J6) par équipe engagée en F - F1 ou F2 Aînées pour pouvoir s’inscrire.</w:t>
            </w:r>
          </w:p>
          <w:p w14:paraId="1B59EB15" w14:textId="77777777" w:rsidR="005A6041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cette dernière condition n’est pas remplie l’inscription ne sera pas validée.</w:t>
            </w:r>
          </w:p>
        </w:tc>
      </w:tr>
      <w:tr w:rsidR="005A6041" w14:paraId="309D5192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F07E6" w14:textId="77777777" w:rsidR="005A6041" w:rsidRDefault="00000000">
            <w:pPr>
              <w:pStyle w:val="TableContents"/>
              <w:rPr>
                <w:b/>
                <w:bCs/>
                <w:color w:val="E6007E"/>
              </w:rPr>
            </w:pPr>
            <w:proofErr w:type="spellStart"/>
            <w:r>
              <w:rPr>
                <w:b/>
                <w:bCs/>
                <w:color w:val="E6007E"/>
              </w:rPr>
              <w:t>Contact·s</w:t>
            </w:r>
            <w:proofErr w:type="spellEnd"/>
            <w:r>
              <w:rPr>
                <w:b/>
                <w:bCs/>
                <w:color w:val="E6007E"/>
              </w:rPr>
              <w:t xml:space="preserve"> pour tous renseignements sur la compétition :</w:t>
            </w: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EF797" w14:textId="77777777" w:rsidR="005A6041" w:rsidRDefault="00000000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Corinne GROCHULSKA 06 75 64 90 12</w:t>
            </w:r>
          </w:p>
        </w:tc>
      </w:tr>
      <w:tr w:rsidR="005A6041" w14:paraId="6E134D65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0F4E" w14:textId="77777777" w:rsidR="005A6041" w:rsidRDefault="00000000">
            <w:pPr>
              <w:pStyle w:val="TableContents"/>
              <w:rPr>
                <w:b/>
                <w:bCs/>
                <w:color w:val="E6007E"/>
              </w:rPr>
            </w:pPr>
            <w:proofErr w:type="spellStart"/>
            <w:r>
              <w:rPr>
                <w:b/>
                <w:bCs/>
                <w:color w:val="E6007E"/>
              </w:rPr>
              <w:t>Contact·s</w:t>
            </w:r>
            <w:proofErr w:type="spellEnd"/>
            <w:r>
              <w:rPr>
                <w:b/>
                <w:bCs/>
                <w:color w:val="E6007E"/>
              </w:rPr>
              <w:t xml:space="preserve"> le jour de la compétition</w:t>
            </w: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ADED4" w14:textId="77777777" w:rsidR="005A6041" w:rsidRDefault="00000000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M.Hélène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FOURNERET / Marie-France JUNOD 06 87 40 55 47</w:t>
            </w:r>
          </w:p>
        </w:tc>
      </w:tr>
    </w:tbl>
    <w:p w14:paraId="06D56312" w14:textId="294F14C3" w:rsidR="005A6041" w:rsidRDefault="00000000" w:rsidP="00EF07BD">
      <w:pPr>
        <w:pStyle w:val="Textbody"/>
        <w:spacing w:before="113" w:after="176"/>
      </w:pPr>
      <w:r>
        <w:t>Avec nos cordiales salutations.</w:t>
      </w:r>
    </w:p>
    <w:tbl>
      <w:tblPr>
        <w:tblW w:w="6276" w:type="dxa"/>
        <w:tblInd w:w="4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6"/>
        <w:gridCol w:w="3220"/>
      </w:tblGrid>
      <w:tr w:rsidR="005A6041" w14:paraId="2FF79372" w14:textId="77777777">
        <w:tc>
          <w:tcPr>
            <w:tcW w:w="30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6A6D" w14:textId="77777777" w:rsidR="005A6041" w:rsidRDefault="00000000">
            <w:pPr>
              <w:pStyle w:val="Textbody"/>
              <w:spacing w:after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 LÉCHENNE</w:t>
            </w:r>
            <w:r>
              <w:rPr>
                <w:sz w:val="22"/>
                <w:szCs w:val="22"/>
              </w:rPr>
              <w:br/>
              <w:t>Président du Comité Régional</w:t>
            </w:r>
          </w:p>
        </w:tc>
        <w:tc>
          <w:tcPr>
            <w:tcW w:w="32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DBCF9" w14:textId="77777777" w:rsidR="005A6041" w:rsidRDefault="00000000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Corinne GROCHULSKA </w:t>
            </w:r>
            <w:r>
              <w:rPr>
                <w:b/>
                <w:bCs/>
              </w:rPr>
              <w:br/>
            </w:r>
            <w:r>
              <w:t>Responsable de la commission</w:t>
            </w:r>
          </w:p>
        </w:tc>
      </w:tr>
      <w:tr w:rsidR="005A6041" w14:paraId="2E07C9F6" w14:textId="77777777">
        <w:tc>
          <w:tcPr>
            <w:tcW w:w="30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040F9" w14:textId="77777777" w:rsidR="005A6041" w:rsidRDefault="005A6041">
            <w:pPr>
              <w:pStyle w:val="Textbody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2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7205" w14:textId="77777777" w:rsidR="005A6041" w:rsidRDefault="005A6041">
            <w:pPr>
              <w:pStyle w:val="TableContents"/>
              <w:jc w:val="right"/>
            </w:pPr>
          </w:p>
        </w:tc>
      </w:tr>
    </w:tbl>
    <w:p w14:paraId="7BDBB948" w14:textId="77777777" w:rsidR="005A6041" w:rsidRDefault="005A6041">
      <w:pPr>
        <w:pStyle w:val="Textbody"/>
        <w:spacing w:before="227"/>
        <w:rPr>
          <w:b/>
          <w:bCs/>
          <w:color w:val="E42513"/>
        </w:rPr>
      </w:pPr>
    </w:p>
    <w:p w14:paraId="41635833" w14:textId="77777777" w:rsidR="00771DF4" w:rsidRDefault="00771DF4">
      <w:pPr>
        <w:pStyle w:val="Textbody"/>
        <w:spacing w:before="227"/>
        <w:rPr>
          <w:b/>
          <w:bCs/>
          <w:color w:val="E42513"/>
        </w:rPr>
      </w:pPr>
    </w:p>
    <w:sectPr w:rsidR="00771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567" w:bottom="1133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B290" w14:textId="77777777" w:rsidR="0020634D" w:rsidRDefault="0020634D">
      <w:r>
        <w:separator/>
      </w:r>
    </w:p>
  </w:endnote>
  <w:endnote w:type="continuationSeparator" w:id="0">
    <w:p w14:paraId="5BF81D71" w14:textId="77777777" w:rsidR="0020634D" w:rsidRDefault="002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  <w:font w:name="ArialNarrow-Bold">
    <w:charset w:val="00"/>
    <w:family w:val="auto"/>
    <w:pitch w:val="default"/>
  </w:font>
  <w:font w:name="Arial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BA3A" w14:textId="77777777" w:rsidR="00D86A4B" w:rsidRDefault="00D86A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3565" w14:textId="77777777" w:rsidR="00AD574B" w:rsidRDefault="00000000">
    <w:pPr>
      <w:pStyle w:val="PieddepageFormation"/>
      <w:rPr>
        <w:color w:val="666666"/>
        <w:sz w:val="24"/>
        <w:szCs w:val="24"/>
        <w14:shadow w14:blurRad="0" w14:dist="0" w14:dir="0" w14:sx="0" w14:sy="0" w14:kx="0" w14:ky="0" w14:algn="none">
          <w14:srgbClr w14:val="000000"/>
        </w14:shadow>
      </w:rPr>
    </w:pPr>
    <w:r>
      <w:rPr>
        <w:color w:val="666666"/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FSCF Comité Régional Bourgogne-Franche-Comté - 20 Rue </w:t>
    </w:r>
    <w:proofErr w:type="spellStart"/>
    <w:r>
      <w:rPr>
        <w:color w:val="666666"/>
        <w:sz w:val="24"/>
        <w:szCs w:val="24"/>
        <w14:shadow w14:blurRad="0" w14:dist="0" w14:dir="0" w14:sx="0" w14:sy="0" w14:kx="0" w14:ky="0" w14:algn="none">
          <w14:srgbClr w14:val="000000"/>
        </w14:shadow>
      </w:rPr>
      <w:t>Mégevand</w:t>
    </w:r>
    <w:proofErr w:type="spellEnd"/>
    <w:r>
      <w:rPr>
        <w:color w:val="666666"/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 – 25041 Besançon Cedex</w:t>
    </w:r>
  </w:p>
  <w:p w14:paraId="408A25EE" w14:textId="77777777" w:rsidR="00AD574B" w:rsidRDefault="00000000">
    <w:pPr>
      <w:pStyle w:val="PieddepageFormation"/>
      <w:rPr>
        <w:color w:val="666666"/>
        <w14:shadow w14:blurRad="0" w14:dist="0" w14:dir="0" w14:sx="0" w14:sy="0" w14:kx="0" w14:ky="0" w14:algn="none">
          <w14:srgbClr w14:val="000000"/>
        </w14:shadow>
      </w:rPr>
    </w:pPr>
    <w:r>
      <w:rPr>
        <w:color w:val="666666"/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Tél. 03 81 25 28 12 – fax 03 81 25 28 32 – </w:t>
    </w:r>
    <w:r>
      <w:rPr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</w:rPr>
      <w:t>comite-regional@fscf-bfc.fr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AACE" w14:textId="77777777" w:rsidR="00D86A4B" w:rsidRDefault="00D86A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F587" w14:textId="77777777" w:rsidR="0020634D" w:rsidRDefault="0020634D">
      <w:r>
        <w:rPr>
          <w:color w:val="000000"/>
        </w:rPr>
        <w:ptab w:relativeTo="margin" w:alignment="center" w:leader="none"/>
      </w:r>
    </w:p>
  </w:footnote>
  <w:footnote w:type="continuationSeparator" w:id="0">
    <w:p w14:paraId="3833807B" w14:textId="77777777" w:rsidR="0020634D" w:rsidRDefault="0020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1986" w14:textId="77777777" w:rsidR="00D86A4B" w:rsidRDefault="00D86A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2"/>
      <w:gridCol w:w="7480"/>
    </w:tblGrid>
    <w:tr w:rsidR="00191A4E" w14:paraId="558A4B45" w14:textId="77777777" w:rsidTr="00D86A4B">
      <w:tc>
        <w:tcPr>
          <w:tcW w:w="3292" w:type="dxa"/>
          <w:vMerge w:val="restart"/>
        </w:tcPr>
        <w:p w14:paraId="455B8085" w14:textId="1EAB6FE8" w:rsidR="00AD574B" w:rsidRDefault="00D86A4B">
          <w:pPr>
            <w:pStyle w:val="TableContents"/>
            <w:jc w:val="center"/>
          </w:pPr>
          <w:r>
            <w:rPr>
              <w:noProof/>
            </w:rPr>
            <w:drawing>
              <wp:inline distT="0" distB="0" distL="0" distR="0" wp14:anchorId="31F0E1D6" wp14:editId="01149E52">
                <wp:extent cx="1638300" cy="923924"/>
                <wp:effectExtent l="0" t="0" r="0" b="0"/>
                <wp:docPr id="3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49EA4E-149D-4567-AF04-0C1F383BE1EF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>
                          <a:extLst>
                            <a:ext uri="{FF2B5EF4-FFF2-40B4-BE49-F238E27FC236}">
                              <a16:creationId xmlns:a16="http://schemas.microsoft.com/office/drawing/2014/main" id="{BC49EA4E-149D-4567-AF04-0C1F383BE1EF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638300" cy="923924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</w:tcPr>
        <w:p w14:paraId="625E4502" w14:textId="77777777" w:rsidR="00AD574B" w:rsidRDefault="00000000">
          <w:pPr>
            <w:pStyle w:val="TableContents"/>
            <w:jc w:val="center"/>
            <w:rPr>
              <w:b/>
              <w:bCs/>
              <w:color w:val="E42513"/>
              <w:sz w:val="38"/>
            </w:rPr>
          </w:pPr>
          <w:r>
            <w:rPr>
              <w:b/>
              <w:bCs/>
              <w:color w:val="E42513"/>
              <w:sz w:val="38"/>
            </w:rPr>
            <w:t>Compétition</w:t>
          </w:r>
        </w:p>
      </w:tc>
    </w:tr>
    <w:tr w:rsidR="00191A4E" w14:paraId="7932FEC2" w14:textId="77777777">
      <w:tblPrEx>
        <w:tblCellMar>
          <w:left w:w="10" w:type="dxa"/>
          <w:right w:w="10" w:type="dxa"/>
        </w:tblCellMar>
      </w:tblPrEx>
      <w:tc>
        <w:tcPr>
          <w:tcW w:w="3292" w:type="dxa"/>
          <w:vMerge/>
          <w:tcMar>
            <w:top w:w="55" w:type="dxa"/>
            <w:left w:w="55" w:type="dxa"/>
            <w:bottom w:w="55" w:type="dxa"/>
            <w:right w:w="55" w:type="dxa"/>
          </w:tcMar>
        </w:tcPr>
        <w:p w14:paraId="35768556" w14:textId="77777777" w:rsidR="00AD574B" w:rsidRDefault="00AD574B"/>
      </w:tc>
      <w:tc>
        <w:tcPr>
          <w:tcW w:w="7480" w:type="dxa"/>
          <w:tcMar>
            <w:top w:w="55" w:type="dxa"/>
            <w:left w:w="55" w:type="dxa"/>
            <w:bottom w:w="55" w:type="dxa"/>
            <w:right w:w="55" w:type="dxa"/>
          </w:tcMar>
        </w:tcPr>
        <w:p w14:paraId="1EE603F8" w14:textId="295D2DAB" w:rsidR="00AD574B" w:rsidRDefault="00000000">
          <w:pPr>
            <w:pStyle w:val="TableContents"/>
            <w:rPr>
              <w:b/>
              <w:bCs/>
              <w:color w:val="009FE3"/>
              <w:sz w:val="28"/>
              <w:szCs w:val="28"/>
            </w:rPr>
          </w:pPr>
          <w:bookmarkStart w:id="1" w:name="Discipline"/>
          <w:r>
            <w:rPr>
              <w:b/>
              <w:bCs/>
              <w:color w:val="009FE3"/>
              <w:sz w:val="28"/>
              <w:szCs w:val="28"/>
            </w:rPr>
            <w:t>Gymnastique féminine</w:t>
          </w:r>
          <w:bookmarkEnd w:id="1"/>
        </w:p>
      </w:tc>
    </w:tr>
    <w:tr w:rsidR="00191A4E" w14:paraId="30246DC5" w14:textId="77777777">
      <w:tblPrEx>
        <w:tblCellMar>
          <w:left w:w="10" w:type="dxa"/>
          <w:right w:w="10" w:type="dxa"/>
        </w:tblCellMar>
      </w:tblPrEx>
      <w:tc>
        <w:tcPr>
          <w:tcW w:w="3292" w:type="dxa"/>
          <w:vMerge/>
          <w:tcMar>
            <w:top w:w="55" w:type="dxa"/>
            <w:left w:w="55" w:type="dxa"/>
            <w:bottom w:w="55" w:type="dxa"/>
            <w:right w:w="55" w:type="dxa"/>
          </w:tcMar>
        </w:tcPr>
        <w:p w14:paraId="34644520" w14:textId="77777777" w:rsidR="00AD574B" w:rsidRDefault="00AD574B"/>
      </w:tc>
      <w:tc>
        <w:tcPr>
          <w:tcW w:w="7480" w:type="dxa"/>
          <w:tcMar>
            <w:top w:w="55" w:type="dxa"/>
            <w:left w:w="55" w:type="dxa"/>
            <w:bottom w:w="55" w:type="dxa"/>
            <w:right w:w="55" w:type="dxa"/>
          </w:tcMar>
        </w:tcPr>
        <w:p w14:paraId="05BC9ECA" w14:textId="77777777" w:rsidR="00AD574B" w:rsidRDefault="00000000">
          <w:pPr>
            <w:pStyle w:val="TableContents"/>
            <w:rPr>
              <w:b/>
              <w:bCs/>
              <w:color w:val="E6007E"/>
              <w:sz w:val="28"/>
              <w:szCs w:val="28"/>
            </w:rPr>
          </w:pPr>
          <w:r>
            <w:rPr>
              <w:b/>
              <w:bCs/>
              <w:color w:val="E6007E"/>
              <w:sz w:val="28"/>
              <w:szCs w:val="28"/>
            </w:rPr>
            <w:t>Championnat régional par équipe</w:t>
          </w:r>
        </w:p>
      </w:tc>
    </w:tr>
    <w:tr w:rsidR="00191A4E" w14:paraId="40A54E40" w14:textId="77777777">
      <w:tblPrEx>
        <w:tblCellMar>
          <w:left w:w="10" w:type="dxa"/>
          <w:right w:w="10" w:type="dxa"/>
        </w:tblCellMar>
      </w:tblPrEx>
      <w:tc>
        <w:tcPr>
          <w:tcW w:w="3292" w:type="dxa"/>
          <w:vMerge/>
          <w:tcMar>
            <w:top w:w="55" w:type="dxa"/>
            <w:left w:w="55" w:type="dxa"/>
            <w:bottom w:w="55" w:type="dxa"/>
            <w:right w:w="55" w:type="dxa"/>
          </w:tcMar>
        </w:tcPr>
        <w:p w14:paraId="0093F5DD" w14:textId="77777777" w:rsidR="00AD574B" w:rsidRDefault="00AD574B"/>
      </w:tc>
      <w:tc>
        <w:tcPr>
          <w:tcW w:w="7480" w:type="dxa"/>
          <w:tcMar>
            <w:top w:w="55" w:type="dxa"/>
            <w:left w:w="55" w:type="dxa"/>
            <w:bottom w:w="55" w:type="dxa"/>
            <w:right w:w="55" w:type="dxa"/>
          </w:tcMar>
        </w:tcPr>
        <w:p w14:paraId="474BC3DA" w14:textId="77777777" w:rsidR="00AD574B" w:rsidRDefault="00000000">
          <w:pPr>
            <w:pStyle w:val="TableContents"/>
            <w:rPr>
              <w:b/>
              <w:bCs/>
              <w:color w:val="484E5C"/>
              <w:sz w:val="28"/>
              <w:szCs w:val="28"/>
            </w:rPr>
          </w:pPr>
          <w:r>
            <w:rPr>
              <w:b/>
              <w:bCs/>
              <w:color w:val="484E5C"/>
              <w:sz w:val="28"/>
              <w:szCs w:val="28"/>
            </w:rPr>
            <w:t>BEAUNE</w:t>
          </w:r>
        </w:p>
      </w:tc>
    </w:tr>
    <w:tr w:rsidR="00191A4E" w14:paraId="19F5B3BE" w14:textId="77777777">
      <w:tblPrEx>
        <w:tblCellMar>
          <w:left w:w="10" w:type="dxa"/>
          <w:right w:w="10" w:type="dxa"/>
        </w:tblCellMar>
      </w:tblPrEx>
      <w:tc>
        <w:tcPr>
          <w:tcW w:w="3292" w:type="dxa"/>
          <w:vMerge/>
          <w:tcMar>
            <w:top w:w="55" w:type="dxa"/>
            <w:left w:w="55" w:type="dxa"/>
            <w:bottom w:w="55" w:type="dxa"/>
            <w:right w:w="55" w:type="dxa"/>
          </w:tcMar>
        </w:tcPr>
        <w:p w14:paraId="20B7BA34" w14:textId="77777777" w:rsidR="00AD574B" w:rsidRDefault="00AD574B"/>
      </w:tc>
      <w:tc>
        <w:tcPr>
          <w:tcW w:w="7480" w:type="dxa"/>
          <w:tcMar>
            <w:top w:w="55" w:type="dxa"/>
            <w:left w:w="55" w:type="dxa"/>
            <w:bottom w:w="55" w:type="dxa"/>
            <w:right w:w="55" w:type="dxa"/>
          </w:tcMar>
        </w:tcPr>
        <w:p w14:paraId="436F2545" w14:textId="77777777" w:rsidR="00AD574B" w:rsidRDefault="00000000">
          <w:pPr>
            <w:pStyle w:val="TableContents"/>
            <w:rPr>
              <w:b/>
              <w:bCs/>
              <w:color w:val="009FE3"/>
              <w:sz w:val="28"/>
              <w:szCs w:val="28"/>
            </w:rPr>
          </w:pPr>
          <w:r>
            <w:rPr>
              <w:b/>
              <w:bCs/>
              <w:color w:val="009FE3"/>
              <w:sz w:val="28"/>
              <w:szCs w:val="28"/>
            </w:rPr>
            <w:t>8 ET/OU 9 JUIN 2024</w:t>
          </w:r>
        </w:p>
      </w:tc>
    </w:tr>
  </w:tbl>
  <w:p w14:paraId="01FD342D" w14:textId="77777777" w:rsidR="00AD574B" w:rsidRDefault="00AD574B">
    <w:pPr>
      <w:pStyle w:val="Textbody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987B" w14:textId="77777777" w:rsidR="00D86A4B" w:rsidRDefault="00D86A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CAF"/>
    <w:multiLevelType w:val="multilevel"/>
    <w:tmpl w:val="65FE576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F205B39"/>
    <w:multiLevelType w:val="multilevel"/>
    <w:tmpl w:val="CAB890E0"/>
    <w:styleLink w:val="RTFNum4"/>
    <w:lvl w:ilvl="0">
      <w:start w:val="1"/>
      <w:numFmt w:val="none"/>
      <w:lvlText w:val="·%1"/>
      <w:lvlJc w:val="left"/>
      <w:pPr>
        <w:ind w:left="570" w:hanging="57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70647007">
    <w:abstractNumId w:val="1"/>
  </w:num>
  <w:num w:numId="2" w16cid:durableId="110916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41"/>
    <w:rsid w:val="0020634D"/>
    <w:rsid w:val="004C664E"/>
    <w:rsid w:val="00557CD3"/>
    <w:rsid w:val="005A6041"/>
    <w:rsid w:val="0067708A"/>
    <w:rsid w:val="00771DF4"/>
    <w:rsid w:val="00866F37"/>
    <w:rsid w:val="009815F0"/>
    <w:rsid w:val="00AD574B"/>
    <w:rsid w:val="00D86A4B"/>
    <w:rsid w:val="00E2035B"/>
    <w:rsid w:val="00EA043A"/>
    <w:rsid w:val="00EF07BD"/>
    <w:rsid w:val="00F43E42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94191"/>
  <w15:docId w15:val="{4CA82FF5-25CF-46CF-BEB8-6803BC8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spacing w:before="238" w:after="176"/>
      <w:outlineLvl w:val="0"/>
    </w:pPr>
    <w:rPr>
      <w:rFonts w:ascii="Verdana" w:eastAsia="Verdana" w:hAnsi="Verdana" w:cs="Verdana"/>
      <w:b/>
      <w:bCs/>
      <w:color w:val="01121E"/>
      <w:sz w:val="36"/>
      <w14:shadow w14:blurRad="0" w14:dist="17957" w14:dir="2700000" w14:sx="100000" w14:sy="100000" w14:kx="0" w14:ky="0" w14:algn="b">
        <w14:srgbClr w14:val="000000"/>
      </w14:shadow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68" w:after="6"/>
      <w:ind w:left="850"/>
      <w:outlineLvl w:val="1"/>
    </w:pPr>
    <w:rPr>
      <w:rFonts w:ascii="Verdana" w:eastAsia="Verdana" w:hAnsi="Verdana" w:cs="Verdana"/>
      <w:b/>
      <w:bCs/>
      <w:i/>
      <w:iCs/>
      <w:color w:val="87888A"/>
      <w14:shadow w14:blurRad="0" w14:dist="17957" w14:dir="2700000" w14:sx="100000" w14:sy="100000" w14:kx="0" w14:ky="0" w14:algn="b">
        <w14:srgbClr w14:val="000000"/>
      </w14:shadow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19"/>
    </w:pPr>
    <w:rPr>
      <w:rFonts w:ascii="Arial Narrow" w:eastAsia="Arial Narrow" w:hAnsi="Arial Narrow" w:cs="Arial Narrow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  <w:rPr>
      <w:rFonts w:ascii="Trebuchet MS" w:eastAsia="Trebuchet MS" w:hAnsi="Trebuchet MS" w:cs="Trebuchet MS"/>
      <w:b/>
      <w:color w:val="C80B68"/>
      <w:sz w:val="44"/>
      <w14:shadow w14:blurRad="0" w14:dist="17957" w14:dir="2700000" w14:sx="100000" w14:sy="100000" w14:kx="0" w14:ky="0" w14:algn="b">
        <w14:srgbClr w14:val="000000"/>
      </w14:shadow>
    </w:r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  <w:rPr>
      <w:rFonts w:ascii="Arial Narrow" w:eastAsia="Arial Narrow" w:hAnsi="Arial Narrow" w:cs="Arial Narrow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tte2">
    <w:name w:val="Entête 2"/>
    <w:basedOn w:val="Entte1"/>
    <w:next w:val="Entte3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lear" w:pos="4818"/>
        <w:tab w:val="clear" w:pos="9637"/>
        <w:tab w:val="center" w:pos="9657"/>
        <w:tab w:val="right" w:pos="13797"/>
      </w:tabs>
      <w:spacing w:before="283"/>
      <w:ind w:left="4839" w:right="385"/>
      <w:jc w:val="center"/>
    </w:pPr>
    <w:rPr>
      <w:rFonts w:eastAsia="Trebuchet MS" w:cs="Trebuchet MS"/>
      <w:bCs/>
      <w:color w:val="999999"/>
      <w:szCs w:val="40"/>
    </w:rPr>
  </w:style>
  <w:style w:type="paragraph" w:customStyle="1" w:styleId="Entte3">
    <w:name w:val="Entête 3"/>
    <w:basedOn w:val="Standard"/>
    <w:next w:val="Entte4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enter" w:pos="10030"/>
        <w:tab w:val="right" w:pos="14170"/>
      </w:tabs>
      <w:ind w:left="5212" w:right="1399" w:hanging="280"/>
      <w:jc w:val="center"/>
    </w:pPr>
    <w:rPr>
      <w:rFonts w:ascii="Verdana" w:eastAsia="Trebuchet MS" w:hAnsi="Verdana" w:cs="Trebuchet MS"/>
      <w:b/>
      <w:bCs/>
      <w:color w:val="4C4C4C"/>
      <w:sz w:val="40"/>
      <w:szCs w:val="40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Entte1">
    <w:name w:val="Entête 1"/>
    <w:basedOn w:val="En-tte"/>
    <w:next w:val="Entte2"/>
    <w:pPr>
      <w:jc w:val="right"/>
    </w:pPr>
    <w:rPr>
      <w:rFonts w:ascii="Verdana" w:eastAsia="Verdana" w:hAnsi="Verdana" w:cs="Verdana"/>
      <w:color w:val="000000"/>
      <w:sz w:val="40"/>
    </w:rPr>
  </w:style>
  <w:style w:type="paragraph" w:customStyle="1" w:styleId="Entte4">
    <w:name w:val="Entête 4"/>
    <w:basedOn w:val="Standard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enter" w:pos="9876"/>
        <w:tab w:val="right" w:pos="14016"/>
      </w:tabs>
      <w:ind w:left="5058" w:right="-28"/>
      <w:jc w:val="center"/>
    </w:pPr>
    <w:rPr>
      <w:rFonts w:ascii="Verdana" w:eastAsia="Verdana" w:hAnsi="Verdana" w:cs="Verdana"/>
      <w:b/>
      <w:bCs/>
      <w:color w:val="999999"/>
      <w:sz w:val="36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Titretableauformation">
    <w:name w:val="Titre tableau formation"/>
    <w:basedOn w:val="Titre1"/>
    <w:pPr>
      <w:spacing w:before="0" w:after="0"/>
    </w:pPr>
    <w:rPr>
      <w:rFonts w:ascii="Garamond" w:eastAsia="Garamond" w:hAnsi="Garamond" w:cs="Garamond"/>
      <w:color w:val="00A7FF"/>
    </w:rPr>
  </w:style>
  <w:style w:type="paragraph" w:customStyle="1" w:styleId="Framecontents">
    <w:name w:val="Frame contents"/>
    <w:basedOn w:val="Textbody"/>
    <w:pPr>
      <w:spacing w:after="62"/>
      <w:jc w:val="both"/>
    </w:pPr>
  </w:style>
  <w:style w:type="paragraph" w:customStyle="1" w:styleId="PieddepageFormation">
    <w:name w:val="Pied de page Formation"/>
    <w:basedOn w:val="Standard"/>
    <w:pPr>
      <w:autoSpaceDE w:val="0"/>
      <w:ind w:left="22"/>
      <w:jc w:val="center"/>
    </w:pPr>
    <w:rPr>
      <w:rFonts w:ascii="Arial Narrow" w:eastAsia="Trebuchet MS" w:hAnsi="Arial Narrow" w:cs="Trebuchet MS"/>
      <w:b/>
      <w:bCs/>
      <w:color w:val="F74533"/>
      <w:sz w:val="28"/>
      <w:szCs w:val="28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EntteFormation">
    <w:name w:val="Entête Formation"/>
    <w:basedOn w:val="Textbody"/>
    <w:pPr>
      <w:jc w:val="right"/>
    </w:pPr>
    <w:rPr>
      <w:rFonts w:ascii="Verdana" w:eastAsia="Verdana" w:hAnsi="Verdana" w:cs="Verdana"/>
      <w:b/>
      <w:color w:val="F74533"/>
      <w:spacing w:val="20"/>
      <w:sz w:val="28"/>
      <w:szCs w:val="28"/>
    </w:r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CharteBAFA">
    <w:name w:val="Charte BAFA"/>
    <w:rPr>
      <w:rFonts w:ascii="Bodoni MT" w:eastAsia="Bodoni MT" w:hAnsi="Bodoni MT" w:cs="Bodoni MT"/>
      <w:b/>
      <w:bCs/>
      <w:i w:val="0"/>
      <w:iCs w:val="0"/>
      <w:strike w:val="0"/>
      <w:dstrike w:val="0"/>
      <w:outline w:val="0"/>
      <w:color w:val="auto"/>
      <w:kern w:val="3"/>
      <w:sz w:val="80"/>
      <w:szCs w:val="80"/>
      <w:u w:val="none"/>
      <w:em w:val="none"/>
      <w14:shadow w14:blurRad="0" w14:dist="17957" w14:dir="2700000" w14:sx="100000" w14:sy="100000" w14:kx="0" w14:ky="0" w14:algn="b">
        <w14:srgbClr w14:val="000000"/>
      </w14:shadow>
      <w14:textFill>
        <w14:solidFill>
          <w14:srgbClr w14:val="FFFFFF"/>
        </w14:solidFill>
      </w14:textFill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41">
    <w:name w:val="RTF_Num 4 1"/>
    <w:rPr>
      <w:rFonts w:ascii="Symbol" w:eastAsia="Symbol" w:hAnsi="Symbol" w:cs="Symbol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ListLabel3">
    <w:name w:val="ListLabel 3"/>
    <w:rPr>
      <w:spacing w:val="-1"/>
      <w:u w:val="none"/>
      <w:lang w:val="fr-FR"/>
    </w:rPr>
  </w:style>
  <w:style w:type="numbering" w:customStyle="1" w:styleId="RTFNum4">
    <w:name w:val="RTF_Num 4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557C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7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competitions.gf@fscf-bfc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scf-bfc.fr/res/voir/162/RIB-du-Comite-Region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LibreOffice\4\user\template\Formation_PRESENTATION_30_11_2018.o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Formation_PRESENTATION_30_11_2018.ott</Template>
  <TotalTime>10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1_Formation_PRESENTATION_30_11_2018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1_Formation_PRESENTATION_30_11_2018</dc:title>
  <dc:creator>Eveil2</dc:creator>
  <cp:lastModifiedBy>annemarie denizot</cp:lastModifiedBy>
  <cp:revision>4</cp:revision>
  <cp:lastPrinted>2024-02-23T09:41:00Z</cp:lastPrinted>
  <dcterms:created xsi:type="dcterms:W3CDTF">2024-02-21T17:18:00Z</dcterms:created>
  <dcterms:modified xsi:type="dcterms:W3CDTF">2024-02-23T09:53:00Z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